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7" w:rsidRPr="001324AE" w:rsidRDefault="00A527D7" w:rsidP="001324A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1324AE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A527D7" w:rsidRPr="001324AE" w:rsidRDefault="00A527D7" w:rsidP="001324A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1324AE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A527D7" w:rsidRPr="001324AE" w:rsidRDefault="00A527D7" w:rsidP="001324A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1324AE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A527D7" w:rsidRPr="001324AE" w:rsidRDefault="00A527D7" w:rsidP="001324AE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1324AE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A527D7" w:rsidRPr="001324AE" w:rsidRDefault="00A527D7" w:rsidP="001324AE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A527D7" w:rsidRPr="001324AE" w:rsidRDefault="00A527D7" w:rsidP="001324AE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1324AE">
        <w:rPr>
          <w:b w:val="0"/>
          <w:spacing w:val="1"/>
          <w:sz w:val="24"/>
          <w:szCs w:val="24"/>
        </w:rPr>
        <w:t>ЗАТВЕРДЖЕНО</w:t>
      </w:r>
    </w:p>
    <w:p w:rsidR="00A527D7" w:rsidRPr="001324AE" w:rsidRDefault="00A527D7" w:rsidP="00330A53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1324AE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A527D7" w:rsidRPr="001324AE" w:rsidRDefault="00A527D7" w:rsidP="001324AE">
      <w:pPr>
        <w:pStyle w:val="Heading1"/>
        <w:ind w:left="0" w:right="0"/>
        <w:rPr>
          <w:spacing w:val="1"/>
          <w:sz w:val="24"/>
          <w:szCs w:val="24"/>
        </w:rPr>
      </w:pPr>
    </w:p>
    <w:p w:rsidR="00A527D7" w:rsidRPr="001324AE" w:rsidRDefault="00A527D7" w:rsidP="001324AE">
      <w:pPr>
        <w:pStyle w:val="Heading1"/>
        <w:ind w:left="0" w:right="0"/>
        <w:rPr>
          <w:spacing w:val="1"/>
          <w:sz w:val="24"/>
          <w:szCs w:val="24"/>
        </w:rPr>
      </w:pPr>
    </w:p>
    <w:p w:rsidR="00A527D7" w:rsidRPr="00AA29FC" w:rsidRDefault="00A527D7" w:rsidP="00AA29FC">
      <w:pPr>
        <w:pStyle w:val="Heading1"/>
        <w:spacing w:line="360" w:lineRule="auto"/>
        <w:ind w:left="0" w:right="0" w:firstLine="720"/>
        <w:rPr>
          <w:spacing w:val="1"/>
        </w:rPr>
      </w:pPr>
      <w:r w:rsidRPr="00AA29FC">
        <w:rPr>
          <w:spacing w:val="1"/>
        </w:rPr>
        <w:t>Інструкція № _____</w:t>
      </w:r>
    </w:p>
    <w:p w:rsidR="00A527D7" w:rsidRPr="00AA29FC" w:rsidRDefault="00A527D7" w:rsidP="00AA29FC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r w:rsidRPr="00AA29FC">
        <w:rPr>
          <w:b/>
          <w:sz w:val="28"/>
          <w:szCs w:val="28"/>
        </w:rPr>
        <w:t>Алгоритми</w:t>
      </w:r>
      <w:r w:rsidRPr="00AA29FC">
        <w:rPr>
          <w:b/>
          <w:spacing w:val="-5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дії</w:t>
      </w:r>
      <w:r w:rsidRPr="00AA29FC">
        <w:rPr>
          <w:b/>
          <w:spacing w:val="-3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у</w:t>
      </w:r>
      <w:r w:rsidRPr="00AA29FC">
        <w:rPr>
          <w:b/>
          <w:spacing w:val="-2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разі</w:t>
      </w:r>
      <w:r w:rsidRPr="00AA29FC">
        <w:rPr>
          <w:b/>
          <w:spacing w:val="-3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аварії</w:t>
      </w:r>
      <w:r w:rsidRPr="00AA29FC">
        <w:rPr>
          <w:b/>
          <w:spacing w:val="-3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на</w:t>
      </w:r>
      <w:r w:rsidRPr="00AA29FC">
        <w:rPr>
          <w:b/>
          <w:spacing w:val="-2"/>
          <w:sz w:val="28"/>
          <w:szCs w:val="28"/>
        </w:rPr>
        <w:t xml:space="preserve"> </w:t>
      </w:r>
      <w:r w:rsidRPr="00AA29FC">
        <w:rPr>
          <w:b/>
          <w:sz w:val="28"/>
          <w:szCs w:val="28"/>
        </w:rPr>
        <w:t>газовій мережі</w:t>
      </w:r>
    </w:p>
    <w:bookmarkEnd w:id="0"/>
    <w:p w:rsidR="00A527D7" w:rsidRPr="00AA29FC" w:rsidRDefault="00A527D7" w:rsidP="00AA29FC">
      <w:pPr>
        <w:pStyle w:val="BodyText"/>
        <w:spacing w:line="360" w:lineRule="auto"/>
        <w:ind w:left="0" w:firstLine="720"/>
        <w:jc w:val="left"/>
        <w:rPr>
          <w:b/>
        </w:rPr>
      </w:pPr>
    </w:p>
    <w:p w:rsidR="00A527D7" w:rsidRPr="00AA29FC" w:rsidRDefault="00A527D7" w:rsidP="00AA29FC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A29FC">
        <w:rPr>
          <w:b/>
          <w:i/>
          <w:sz w:val="28"/>
          <w:szCs w:val="28"/>
        </w:rPr>
        <w:t>При виявленні запаху газу в приміщеннях, підвалах, під’їздах, у дворі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або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на</w:t>
      </w:r>
      <w:r w:rsidRPr="00AA29FC">
        <w:rPr>
          <w:b/>
          <w:i/>
          <w:spacing w:val="2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вулиці: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прикрийте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дихальні</w:t>
      </w:r>
      <w:r w:rsidRPr="00AA29FC">
        <w:rPr>
          <w:spacing w:val="-9"/>
          <w:sz w:val="28"/>
          <w:szCs w:val="28"/>
        </w:rPr>
        <w:t xml:space="preserve"> </w:t>
      </w:r>
      <w:r w:rsidRPr="00AA29FC">
        <w:rPr>
          <w:sz w:val="28"/>
          <w:szCs w:val="28"/>
        </w:rPr>
        <w:t>шляхи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мокрим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рушником;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вимкніть газове обладнання (плита, колонка, котел і т. ін.), перекрийте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вентиль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на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газопроводі;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відчинити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вікна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та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двері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для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провітрювання;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перевірте приміщення на наявність мешканців, виведіть/винесіть їх і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самі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залиште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загазоване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приміщення;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сповістіть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сусідів</w:t>
      </w:r>
      <w:r w:rsidRPr="00AA29FC">
        <w:rPr>
          <w:spacing w:val="-6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про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небезпеку;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повідомте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виток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газу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аварійно-диспетчерську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службу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газового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господарства за номером 104, або службу екстреної допомоги за номером 112,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назвавши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своє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ім’я, прізвище,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номер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телефону,</w:t>
      </w:r>
      <w:r w:rsidRPr="00AA29FC">
        <w:rPr>
          <w:spacing w:val="7"/>
          <w:sz w:val="28"/>
          <w:szCs w:val="28"/>
        </w:rPr>
        <w:t xml:space="preserve"> </w:t>
      </w:r>
      <w:r w:rsidRPr="00AA29FC">
        <w:rPr>
          <w:sz w:val="28"/>
          <w:szCs w:val="28"/>
        </w:rPr>
        <w:t>коротко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описавши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ситуацію;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перед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входом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підвали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й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погреба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до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включення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світла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або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запалювання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вогню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переконайтеся</w:t>
      </w:r>
      <w:r w:rsidRPr="00AA29FC">
        <w:rPr>
          <w:spacing w:val="6"/>
          <w:sz w:val="28"/>
          <w:szCs w:val="28"/>
        </w:rPr>
        <w:t xml:space="preserve"> </w:t>
      </w:r>
      <w:r w:rsidRPr="00AA29FC">
        <w:rPr>
          <w:sz w:val="28"/>
          <w:szCs w:val="28"/>
        </w:rPr>
        <w:t>у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відсутності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запаху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газу;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у разі виявлення запаху газу в підвалі, під`їзді, на подвір`ї, на вулиці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необхідно сповістити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оточуючих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запобіжні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заходи;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організуйте чергування біля входів у загазовані приміщення з метою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недопущення до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них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людей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до приїзду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бригади аварійної</w:t>
      </w:r>
      <w:r w:rsidRPr="00AA29FC">
        <w:rPr>
          <w:spacing w:val="-6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газової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служби;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після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прибуття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бригади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аварійної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газової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служби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дійте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їх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вказівками;</w:t>
      </w:r>
    </w:p>
    <w:p w:rsidR="00A527D7" w:rsidRPr="00AA29FC" w:rsidRDefault="00A527D7" w:rsidP="00AA29FC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A29FC">
        <w:rPr>
          <w:b/>
          <w:i/>
          <w:sz w:val="28"/>
          <w:szCs w:val="28"/>
        </w:rPr>
        <w:t>У загазованому приміщенні. Для запобігання виникнення іскріння, яке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може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призвести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до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вибуху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(загорання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газоповітряної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суміші),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забороняється: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вмикати</w:t>
      </w:r>
      <w:r w:rsidRPr="00AA29FC">
        <w:rPr>
          <w:spacing w:val="11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6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вимикати</w:t>
      </w:r>
      <w:r w:rsidRPr="00AA29FC">
        <w:rPr>
          <w:spacing w:val="11"/>
          <w:sz w:val="28"/>
          <w:szCs w:val="28"/>
        </w:rPr>
        <w:t xml:space="preserve"> </w:t>
      </w:r>
      <w:r w:rsidRPr="00AA29FC">
        <w:rPr>
          <w:sz w:val="28"/>
          <w:szCs w:val="28"/>
        </w:rPr>
        <w:t>електричні</w:t>
      </w:r>
      <w:r w:rsidRPr="00AA29FC">
        <w:rPr>
          <w:spacing w:val="6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прилади</w:t>
      </w:r>
      <w:r w:rsidRPr="00AA29FC">
        <w:rPr>
          <w:spacing w:val="11"/>
          <w:sz w:val="28"/>
          <w:szCs w:val="28"/>
        </w:rPr>
        <w:t xml:space="preserve"> </w:t>
      </w:r>
      <w:r w:rsidRPr="00AA29FC">
        <w:rPr>
          <w:sz w:val="28"/>
          <w:szCs w:val="28"/>
        </w:rPr>
        <w:t>(освітлення,</w:t>
      </w:r>
      <w:r w:rsidRPr="00AA29FC">
        <w:rPr>
          <w:spacing w:val="13"/>
          <w:sz w:val="28"/>
          <w:szCs w:val="28"/>
        </w:rPr>
        <w:t xml:space="preserve"> </w:t>
      </w:r>
      <w:r w:rsidRPr="00AA29FC">
        <w:rPr>
          <w:sz w:val="28"/>
          <w:szCs w:val="28"/>
        </w:rPr>
        <w:t>печі,</w:t>
      </w:r>
      <w:r w:rsidRPr="00AA29FC">
        <w:rPr>
          <w:spacing w:val="13"/>
          <w:sz w:val="28"/>
          <w:szCs w:val="28"/>
        </w:rPr>
        <w:t xml:space="preserve"> </w:t>
      </w:r>
      <w:r w:rsidRPr="00AA29FC">
        <w:rPr>
          <w:sz w:val="28"/>
          <w:szCs w:val="28"/>
        </w:rPr>
        <w:t>каміни,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праски,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телевізори,</w:t>
      </w:r>
      <w:r w:rsidRPr="00AA29FC">
        <w:rPr>
          <w:spacing w:val="7"/>
          <w:sz w:val="28"/>
          <w:szCs w:val="28"/>
        </w:rPr>
        <w:t xml:space="preserve"> </w:t>
      </w:r>
      <w:r w:rsidRPr="00AA29FC">
        <w:rPr>
          <w:sz w:val="28"/>
          <w:szCs w:val="28"/>
        </w:rPr>
        <w:t>дрилі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та</w:t>
      </w:r>
      <w:r w:rsidRPr="00AA29FC">
        <w:rPr>
          <w:spacing w:val="7"/>
          <w:sz w:val="28"/>
          <w:szCs w:val="28"/>
        </w:rPr>
        <w:t xml:space="preserve"> </w:t>
      </w:r>
      <w:r w:rsidRPr="00AA29FC">
        <w:rPr>
          <w:sz w:val="28"/>
          <w:szCs w:val="28"/>
        </w:rPr>
        <w:t>ін.);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користуватися</w:t>
      </w:r>
      <w:r w:rsidRPr="00AA29FC">
        <w:rPr>
          <w:spacing w:val="37"/>
          <w:sz w:val="28"/>
          <w:szCs w:val="28"/>
        </w:rPr>
        <w:t xml:space="preserve"> </w:t>
      </w:r>
      <w:r w:rsidRPr="00AA29FC">
        <w:rPr>
          <w:sz w:val="28"/>
          <w:szCs w:val="28"/>
        </w:rPr>
        <w:t>електричними</w:t>
      </w:r>
      <w:r w:rsidRPr="00AA29FC">
        <w:rPr>
          <w:spacing w:val="40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31"/>
          <w:sz w:val="28"/>
          <w:szCs w:val="28"/>
        </w:rPr>
        <w:t xml:space="preserve"> </w:t>
      </w:r>
      <w:r w:rsidRPr="00AA29FC">
        <w:rPr>
          <w:sz w:val="28"/>
          <w:szCs w:val="28"/>
        </w:rPr>
        <w:t>акумуляторними</w:t>
      </w:r>
      <w:r w:rsidRPr="00AA29FC">
        <w:rPr>
          <w:spacing w:val="43"/>
          <w:sz w:val="28"/>
          <w:szCs w:val="28"/>
        </w:rPr>
        <w:t xml:space="preserve"> </w:t>
      </w:r>
      <w:r w:rsidRPr="00AA29FC">
        <w:rPr>
          <w:sz w:val="28"/>
          <w:szCs w:val="28"/>
        </w:rPr>
        <w:t>ліхтарями,</w:t>
      </w:r>
      <w:r w:rsidRPr="00AA29FC">
        <w:rPr>
          <w:spacing w:val="37"/>
          <w:sz w:val="28"/>
          <w:szCs w:val="28"/>
        </w:rPr>
        <w:t xml:space="preserve"> </w:t>
      </w:r>
      <w:r w:rsidRPr="00AA29FC">
        <w:rPr>
          <w:sz w:val="28"/>
          <w:szCs w:val="28"/>
        </w:rPr>
        <w:t>які</w:t>
      </w:r>
      <w:r w:rsidRPr="00AA29FC">
        <w:rPr>
          <w:spacing w:val="31"/>
          <w:sz w:val="28"/>
          <w:szCs w:val="28"/>
        </w:rPr>
        <w:t xml:space="preserve"> </w:t>
      </w:r>
      <w:r w:rsidRPr="00AA29FC">
        <w:rPr>
          <w:sz w:val="28"/>
          <w:szCs w:val="28"/>
        </w:rPr>
        <w:t>не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мають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вибухонебезпечного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виконання;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користуватися</w:t>
      </w:r>
      <w:r w:rsidRPr="00AA29FC">
        <w:rPr>
          <w:spacing w:val="-8"/>
          <w:sz w:val="28"/>
          <w:szCs w:val="28"/>
        </w:rPr>
        <w:t xml:space="preserve"> </w:t>
      </w:r>
      <w:r w:rsidRPr="00AA29FC">
        <w:rPr>
          <w:sz w:val="28"/>
          <w:szCs w:val="28"/>
        </w:rPr>
        <w:t>електродзвоником;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користуватися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стаціонарним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чи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мобільним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телефоном;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виконувати</w:t>
      </w:r>
      <w:r w:rsidRPr="00AA29FC">
        <w:rPr>
          <w:spacing w:val="38"/>
          <w:sz w:val="28"/>
          <w:szCs w:val="28"/>
        </w:rPr>
        <w:t xml:space="preserve"> </w:t>
      </w:r>
      <w:r w:rsidRPr="00AA29FC">
        <w:rPr>
          <w:sz w:val="28"/>
          <w:szCs w:val="28"/>
        </w:rPr>
        <w:t>дії</w:t>
      </w:r>
      <w:r w:rsidRPr="00AA29FC">
        <w:rPr>
          <w:spacing w:val="34"/>
          <w:sz w:val="28"/>
          <w:szCs w:val="28"/>
        </w:rPr>
        <w:t xml:space="preserve"> </w:t>
      </w:r>
      <w:r w:rsidRPr="00AA29FC">
        <w:rPr>
          <w:sz w:val="28"/>
          <w:szCs w:val="28"/>
        </w:rPr>
        <w:t>з</w:t>
      </w:r>
      <w:r w:rsidRPr="00AA29FC">
        <w:rPr>
          <w:spacing w:val="39"/>
          <w:sz w:val="28"/>
          <w:szCs w:val="28"/>
        </w:rPr>
        <w:t xml:space="preserve"> </w:t>
      </w:r>
      <w:r w:rsidRPr="00AA29FC">
        <w:rPr>
          <w:sz w:val="28"/>
          <w:szCs w:val="28"/>
        </w:rPr>
        <w:t>металевими</w:t>
      </w:r>
      <w:r w:rsidRPr="00AA29FC">
        <w:rPr>
          <w:spacing w:val="39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предметами</w:t>
      </w:r>
      <w:r w:rsidRPr="00AA29FC">
        <w:rPr>
          <w:spacing w:val="39"/>
          <w:sz w:val="28"/>
          <w:szCs w:val="28"/>
        </w:rPr>
        <w:t xml:space="preserve"> </w:t>
      </w:r>
      <w:r w:rsidRPr="00AA29FC">
        <w:rPr>
          <w:sz w:val="28"/>
          <w:szCs w:val="28"/>
        </w:rPr>
        <w:t>(для</w:t>
      </w:r>
      <w:r w:rsidRPr="00AA29FC">
        <w:rPr>
          <w:spacing w:val="41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виключення</w:t>
      </w:r>
      <w:r w:rsidRPr="00AA29FC">
        <w:rPr>
          <w:spacing w:val="56"/>
          <w:sz w:val="28"/>
          <w:szCs w:val="28"/>
        </w:rPr>
        <w:t xml:space="preserve"> </w:t>
      </w:r>
      <w:r w:rsidRPr="00AA29FC">
        <w:rPr>
          <w:sz w:val="28"/>
          <w:szCs w:val="28"/>
        </w:rPr>
        <w:t>іскри</w:t>
      </w:r>
      <w:r w:rsidRPr="00AA29FC">
        <w:rPr>
          <w:spacing w:val="44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удару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один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об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одного);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  <w:tab w:val="left" w:pos="3496"/>
          <w:tab w:val="left" w:pos="5098"/>
          <w:tab w:val="left" w:pos="6322"/>
          <w:tab w:val="left" w:pos="8174"/>
          <w:tab w:val="left" w:pos="9479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користуватися відкритим вогнем (запалювати сірники або запальничку, палити).</w:t>
      </w:r>
    </w:p>
    <w:p w:rsidR="00A527D7" w:rsidRPr="00AA29FC" w:rsidRDefault="00A527D7" w:rsidP="00AA29FC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A29FC">
        <w:rPr>
          <w:b/>
          <w:i/>
          <w:sz w:val="28"/>
          <w:szCs w:val="28"/>
        </w:rPr>
        <w:t>На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загазованій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ділянці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місцевості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щоб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виключити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виникнення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іскріння, яке може привести до вибуху (загорання газоповітряної суміші),</w:t>
      </w:r>
      <w:r w:rsidRPr="00AA29FC">
        <w:rPr>
          <w:b/>
          <w:i/>
          <w:spacing w:val="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забороняється: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ставити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машини,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заводити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машини,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що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стоять,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проїжджати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біля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загазованого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колодязя,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газорозподільного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пункту,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шафи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газорозподільного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пункту,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групової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резервуарної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установки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ближче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15 метрів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підвітряної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сторони;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користуватися електричними або акумуляторними ліхтарями, які не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мають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вибухонебезпечного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виконання;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виконувати дії з металевими предметами з метою виключення удару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один об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одного;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користуватися   відкритим   вогнем   і   розводити   вогнища   ближче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50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метрів від</w:t>
      </w:r>
      <w:r w:rsidRPr="00AA29FC">
        <w:rPr>
          <w:spacing w:val="4"/>
          <w:sz w:val="28"/>
          <w:szCs w:val="28"/>
        </w:rPr>
        <w:t xml:space="preserve"> </w:t>
      </w:r>
      <w:r w:rsidRPr="00AA29FC">
        <w:rPr>
          <w:sz w:val="28"/>
          <w:szCs w:val="28"/>
        </w:rPr>
        <w:t>загазованої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ділянки місцевості.</w:t>
      </w:r>
    </w:p>
    <w:p w:rsidR="00A527D7" w:rsidRPr="00AA29FC" w:rsidRDefault="00A527D7" w:rsidP="00AA29FC">
      <w:pPr>
        <w:pStyle w:val="BodyText"/>
        <w:tabs>
          <w:tab w:val="left" w:pos="1080"/>
        </w:tabs>
        <w:spacing w:line="360" w:lineRule="auto"/>
        <w:ind w:left="0" w:firstLine="720"/>
      </w:pPr>
      <w:r w:rsidRPr="00AA29FC">
        <w:t>Концентрація газу</w:t>
      </w:r>
      <w:r w:rsidRPr="00AA29FC">
        <w:rPr>
          <w:spacing w:val="-4"/>
        </w:rPr>
        <w:t xml:space="preserve"> </w:t>
      </w:r>
      <w:r w:rsidRPr="00AA29FC">
        <w:t>в</w:t>
      </w:r>
      <w:r w:rsidRPr="00AA29FC">
        <w:rPr>
          <w:spacing w:val="-3"/>
        </w:rPr>
        <w:t xml:space="preserve"> </w:t>
      </w:r>
      <w:r w:rsidRPr="00AA29FC">
        <w:t>повітрі</w:t>
      </w:r>
      <w:r w:rsidRPr="00AA29FC">
        <w:rPr>
          <w:spacing w:val="-7"/>
        </w:rPr>
        <w:t xml:space="preserve"> </w:t>
      </w:r>
      <w:r w:rsidRPr="00AA29FC">
        <w:t>25-30</w:t>
      </w:r>
      <w:r w:rsidRPr="00AA29FC">
        <w:rPr>
          <w:spacing w:val="-1"/>
        </w:rPr>
        <w:t xml:space="preserve"> </w:t>
      </w:r>
      <w:r w:rsidRPr="00AA29FC">
        <w:t>%</w:t>
      </w:r>
      <w:r w:rsidRPr="00AA29FC">
        <w:rPr>
          <w:spacing w:val="-3"/>
        </w:rPr>
        <w:t xml:space="preserve"> </w:t>
      </w:r>
      <w:r w:rsidRPr="00AA29FC">
        <w:t>призводить</w:t>
      </w:r>
      <w:r w:rsidRPr="00AA29FC">
        <w:rPr>
          <w:spacing w:val="-4"/>
        </w:rPr>
        <w:t xml:space="preserve"> </w:t>
      </w:r>
      <w:r w:rsidRPr="00AA29FC">
        <w:t>до</w:t>
      </w:r>
      <w:r w:rsidRPr="00AA29FC">
        <w:rPr>
          <w:spacing w:val="-1"/>
        </w:rPr>
        <w:t xml:space="preserve"> </w:t>
      </w:r>
      <w:r w:rsidRPr="00AA29FC">
        <w:t>отруєння.</w:t>
      </w:r>
    </w:p>
    <w:p w:rsidR="00A527D7" w:rsidRPr="00AA29FC" w:rsidRDefault="00A527D7" w:rsidP="00AA29FC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A29FC">
        <w:rPr>
          <w:b/>
          <w:i/>
          <w:sz w:val="28"/>
          <w:szCs w:val="28"/>
        </w:rPr>
        <w:t>Ознаки</w:t>
      </w:r>
      <w:r w:rsidRPr="00AA29FC">
        <w:rPr>
          <w:b/>
          <w:i/>
          <w:spacing w:val="-5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отруєння</w:t>
      </w:r>
      <w:r w:rsidRPr="00AA29FC">
        <w:rPr>
          <w:b/>
          <w:i/>
          <w:spacing w:val="-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побутовим</w:t>
      </w:r>
      <w:r w:rsidRPr="00AA29FC">
        <w:rPr>
          <w:b/>
          <w:i/>
          <w:spacing w:val="-2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газом</w:t>
      </w:r>
      <w:r w:rsidRPr="00AA29FC">
        <w:rPr>
          <w:b/>
          <w:i/>
          <w:spacing w:val="-2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(за</w:t>
      </w:r>
      <w:r w:rsidRPr="00AA29FC">
        <w:rPr>
          <w:b/>
          <w:i/>
          <w:spacing w:val="-4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наростанням</w:t>
      </w:r>
      <w:r w:rsidRPr="00AA29FC">
        <w:rPr>
          <w:b/>
          <w:i/>
          <w:spacing w:val="-1"/>
          <w:sz w:val="28"/>
          <w:szCs w:val="28"/>
        </w:rPr>
        <w:t xml:space="preserve"> </w:t>
      </w:r>
      <w:r w:rsidRPr="00AA29FC">
        <w:rPr>
          <w:b/>
          <w:i/>
          <w:sz w:val="28"/>
          <w:szCs w:val="28"/>
        </w:rPr>
        <w:t>симптомів):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шум, дзвін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у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вухах;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різь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та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печіння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в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очах,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носоглотці;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сльозотеча, рясні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виділення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з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носа;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сильний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головний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біль,</w:t>
      </w:r>
      <w:r w:rsidRPr="00AA29FC">
        <w:rPr>
          <w:spacing w:val="5"/>
          <w:sz w:val="28"/>
          <w:szCs w:val="28"/>
        </w:rPr>
        <w:t xml:space="preserve"> </w:t>
      </w:r>
      <w:r w:rsidRPr="00AA29FC">
        <w:rPr>
          <w:sz w:val="28"/>
          <w:szCs w:val="28"/>
        </w:rPr>
        <w:t>ниючий,</w:t>
      </w:r>
      <w:r w:rsidRPr="00AA29FC">
        <w:rPr>
          <w:spacing w:val="5"/>
          <w:sz w:val="28"/>
          <w:szCs w:val="28"/>
        </w:rPr>
        <w:t xml:space="preserve"> </w:t>
      </w:r>
      <w:r w:rsidRPr="00AA29FC">
        <w:rPr>
          <w:sz w:val="28"/>
          <w:szCs w:val="28"/>
        </w:rPr>
        <w:t>поступово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наростаючий;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цефалгія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відзначається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в зонах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скронь</w:t>
      </w:r>
      <w:r w:rsidRPr="00AA29FC">
        <w:rPr>
          <w:spacing w:val="4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чола;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хворобливі</w:t>
      </w:r>
      <w:r w:rsidRPr="00AA29FC">
        <w:rPr>
          <w:spacing w:val="-9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відчуття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грудиною;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порушення</w:t>
      </w:r>
      <w:r w:rsidRPr="00AA29FC">
        <w:rPr>
          <w:spacing w:val="14"/>
          <w:sz w:val="28"/>
          <w:szCs w:val="28"/>
        </w:rPr>
        <w:t xml:space="preserve"> </w:t>
      </w:r>
      <w:r w:rsidRPr="00AA29FC">
        <w:rPr>
          <w:sz w:val="28"/>
          <w:szCs w:val="28"/>
        </w:rPr>
        <w:t>координації,</w:t>
      </w:r>
      <w:r w:rsidRPr="00AA29FC">
        <w:rPr>
          <w:spacing w:val="20"/>
          <w:sz w:val="28"/>
          <w:szCs w:val="28"/>
        </w:rPr>
        <w:t xml:space="preserve"> </w:t>
      </w:r>
      <w:r w:rsidRPr="00AA29FC">
        <w:rPr>
          <w:sz w:val="28"/>
          <w:szCs w:val="28"/>
        </w:rPr>
        <w:t>хитка</w:t>
      </w:r>
      <w:r w:rsidRPr="00AA29FC">
        <w:rPr>
          <w:spacing w:val="20"/>
          <w:sz w:val="28"/>
          <w:szCs w:val="28"/>
        </w:rPr>
        <w:t xml:space="preserve"> </w:t>
      </w:r>
      <w:r w:rsidRPr="00AA29FC">
        <w:rPr>
          <w:sz w:val="28"/>
          <w:szCs w:val="28"/>
        </w:rPr>
        <w:t>хода;</w:t>
      </w:r>
      <w:r w:rsidRPr="00AA29FC">
        <w:rPr>
          <w:spacing w:val="12"/>
          <w:sz w:val="28"/>
          <w:szCs w:val="28"/>
        </w:rPr>
        <w:t xml:space="preserve"> </w:t>
      </w:r>
      <w:r w:rsidRPr="00AA29FC">
        <w:rPr>
          <w:sz w:val="28"/>
          <w:szCs w:val="28"/>
        </w:rPr>
        <w:t>слабшають</w:t>
      </w:r>
      <w:r w:rsidRPr="00AA29FC">
        <w:rPr>
          <w:spacing w:val="10"/>
          <w:sz w:val="28"/>
          <w:szCs w:val="28"/>
        </w:rPr>
        <w:t xml:space="preserve"> </w:t>
      </w:r>
      <w:r w:rsidRPr="00AA29FC">
        <w:rPr>
          <w:sz w:val="28"/>
          <w:szCs w:val="28"/>
        </w:rPr>
        <w:t>пальці</w:t>
      </w:r>
      <w:r w:rsidRPr="00AA29FC">
        <w:rPr>
          <w:spacing w:val="7"/>
          <w:sz w:val="28"/>
          <w:szCs w:val="28"/>
        </w:rPr>
        <w:t xml:space="preserve"> </w:t>
      </w:r>
      <w:r w:rsidRPr="00AA29FC">
        <w:rPr>
          <w:sz w:val="28"/>
          <w:szCs w:val="28"/>
        </w:rPr>
        <w:t>рук,</w:t>
      </w:r>
      <w:r w:rsidRPr="00AA29FC">
        <w:rPr>
          <w:spacing w:val="15"/>
          <w:sz w:val="28"/>
          <w:szCs w:val="28"/>
        </w:rPr>
        <w:t xml:space="preserve"> </w:t>
      </w:r>
      <w:r w:rsidRPr="00AA29FC">
        <w:rPr>
          <w:sz w:val="28"/>
          <w:szCs w:val="28"/>
        </w:rPr>
        <w:t>перед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очима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все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пливе;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почастішання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серцевих</w:t>
      </w:r>
      <w:r w:rsidRPr="00AA29FC">
        <w:rPr>
          <w:spacing w:val="-11"/>
          <w:sz w:val="28"/>
          <w:szCs w:val="28"/>
        </w:rPr>
        <w:t xml:space="preserve"> </w:t>
      </w:r>
      <w:r w:rsidRPr="00AA29FC">
        <w:rPr>
          <w:sz w:val="28"/>
          <w:szCs w:val="28"/>
        </w:rPr>
        <w:t>скорочень;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нудота,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блювотиння;</w:t>
      </w:r>
    </w:p>
    <w:p w:rsidR="00A527D7" w:rsidRPr="00AA29FC" w:rsidRDefault="00A527D7" w:rsidP="00AA29FC">
      <w:pPr>
        <w:pStyle w:val="BodyText"/>
        <w:tabs>
          <w:tab w:val="left" w:pos="1080"/>
        </w:tabs>
        <w:spacing w:line="360" w:lineRule="auto"/>
        <w:ind w:left="0" w:firstLine="720"/>
        <w:jc w:val="left"/>
      </w:pPr>
      <w:r w:rsidRPr="00AA29FC">
        <w:t>постраждалий</w:t>
      </w:r>
      <w:r w:rsidRPr="00AA29FC">
        <w:rPr>
          <w:spacing w:val="14"/>
        </w:rPr>
        <w:t xml:space="preserve"> </w:t>
      </w:r>
      <w:r w:rsidRPr="00AA29FC">
        <w:t>ще</w:t>
      </w:r>
      <w:r w:rsidRPr="00AA29FC">
        <w:rPr>
          <w:spacing w:val="15"/>
        </w:rPr>
        <w:t xml:space="preserve"> </w:t>
      </w:r>
      <w:r w:rsidRPr="00AA29FC">
        <w:t>може</w:t>
      </w:r>
      <w:r w:rsidRPr="00AA29FC">
        <w:rPr>
          <w:spacing w:val="20"/>
        </w:rPr>
        <w:t xml:space="preserve"> </w:t>
      </w:r>
      <w:r w:rsidRPr="00AA29FC">
        <w:t>самостійно</w:t>
      </w:r>
      <w:r w:rsidRPr="00AA29FC">
        <w:rPr>
          <w:spacing w:val="17"/>
        </w:rPr>
        <w:t xml:space="preserve"> </w:t>
      </w:r>
      <w:r w:rsidRPr="00AA29FC">
        <w:t>залишити</w:t>
      </w:r>
      <w:r w:rsidRPr="00AA29FC">
        <w:rPr>
          <w:spacing w:val="14"/>
        </w:rPr>
        <w:t xml:space="preserve"> </w:t>
      </w:r>
      <w:r w:rsidRPr="00AA29FC">
        <w:t>приміщення</w:t>
      </w:r>
      <w:r w:rsidRPr="00AA29FC">
        <w:rPr>
          <w:spacing w:val="18"/>
        </w:rPr>
        <w:t xml:space="preserve"> </w:t>
      </w:r>
      <w:r w:rsidRPr="00AA29FC">
        <w:t>чи</w:t>
      </w:r>
      <w:r w:rsidRPr="00AA29FC">
        <w:rPr>
          <w:spacing w:val="14"/>
        </w:rPr>
        <w:t xml:space="preserve"> </w:t>
      </w:r>
      <w:r w:rsidRPr="00AA29FC">
        <w:t>зону</w:t>
      </w:r>
      <w:r w:rsidRPr="00AA29FC">
        <w:rPr>
          <w:spacing w:val="10"/>
        </w:rPr>
        <w:t xml:space="preserve"> </w:t>
      </w:r>
      <w:r w:rsidRPr="00AA29FC">
        <w:t>витоку</w:t>
      </w:r>
      <w:r w:rsidRPr="00AA29FC">
        <w:rPr>
          <w:spacing w:val="11"/>
        </w:rPr>
        <w:t xml:space="preserve"> </w:t>
      </w:r>
      <w:r w:rsidRPr="00AA29FC">
        <w:t>газу,</w:t>
      </w:r>
      <w:r w:rsidRPr="00AA29FC">
        <w:rPr>
          <w:spacing w:val="-67"/>
        </w:rPr>
        <w:t xml:space="preserve"> </w:t>
      </w:r>
      <w:r w:rsidRPr="00AA29FC">
        <w:t>при подальшому</w:t>
      </w:r>
      <w:r w:rsidRPr="00AA29FC">
        <w:rPr>
          <w:spacing w:val="-3"/>
        </w:rPr>
        <w:t xml:space="preserve"> </w:t>
      </w:r>
      <w:r w:rsidRPr="00AA29FC">
        <w:t>вдиханні</w:t>
      </w:r>
      <w:r w:rsidRPr="00AA29FC">
        <w:rPr>
          <w:spacing w:val="-5"/>
        </w:rPr>
        <w:t xml:space="preserve"> </w:t>
      </w:r>
      <w:r w:rsidRPr="00AA29FC">
        <w:t>загазованого</w:t>
      </w:r>
      <w:r w:rsidRPr="00AA29FC">
        <w:rPr>
          <w:spacing w:val="6"/>
        </w:rPr>
        <w:t xml:space="preserve"> </w:t>
      </w:r>
      <w:r w:rsidRPr="00AA29FC">
        <w:t>повітря: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пригнічення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центральної</w:t>
      </w:r>
      <w:r w:rsidRPr="00AA29FC">
        <w:rPr>
          <w:spacing w:val="-9"/>
          <w:sz w:val="28"/>
          <w:szCs w:val="28"/>
        </w:rPr>
        <w:t xml:space="preserve"> </w:t>
      </w:r>
      <w:r w:rsidRPr="00AA29FC">
        <w:rPr>
          <w:sz w:val="28"/>
          <w:szCs w:val="28"/>
        </w:rPr>
        <w:t>нервової</w:t>
      </w:r>
      <w:r w:rsidRPr="00AA29FC">
        <w:rPr>
          <w:spacing w:val="-10"/>
          <w:sz w:val="28"/>
          <w:szCs w:val="28"/>
        </w:rPr>
        <w:t xml:space="preserve"> </w:t>
      </w:r>
      <w:r w:rsidRPr="00AA29FC">
        <w:rPr>
          <w:sz w:val="28"/>
          <w:szCs w:val="28"/>
        </w:rPr>
        <w:t>системи;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сплутаність</w:t>
      </w:r>
      <w:r w:rsidRPr="00AA29FC">
        <w:rPr>
          <w:spacing w:val="52"/>
          <w:sz w:val="28"/>
          <w:szCs w:val="28"/>
        </w:rPr>
        <w:t xml:space="preserve"> </w:t>
      </w:r>
      <w:r w:rsidRPr="00AA29FC">
        <w:rPr>
          <w:sz w:val="28"/>
          <w:szCs w:val="28"/>
        </w:rPr>
        <w:t>свідомості</w:t>
      </w:r>
      <w:r w:rsidRPr="00AA29FC">
        <w:rPr>
          <w:spacing w:val="54"/>
          <w:sz w:val="28"/>
          <w:szCs w:val="28"/>
        </w:rPr>
        <w:t xml:space="preserve"> </w:t>
      </w:r>
      <w:r w:rsidRPr="00AA29FC">
        <w:rPr>
          <w:sz w:val="28"/>
          <w:szCs w:val="28"/>
        </w:rPr>
        <w:t>(постраждалий</w:t>
      </w:r>
      <w:r w:rsidRPr="00AA29FC">
        <w:rPr>
          <w:spacing w:val="57"/>
          <w:sz w:val="28"/>
          <w:szCs w:val="28"/>
        </w:rPr>
        <w:t xml:space="preserve"> </w:t>
      </w:r>
      <w:r w:rsidRPr="00AA29FC">
        <w:rPr>
          <w:sz w:val="28"/>
          <w:szCs w:val="28"/>
        </w:rPr>
        <w:t>не</w:t>
      </w:r>
      <w:r w:rsidRPr="00AA29FC">
        <w:rPr>
          <w:spacing w:val="58"/>
          <w:sz w:val="28"/>
          <w:szCs w:val="28"/>
        </w:rPr>
        <w:t xml:space="preserve"> </w:t>
      </w:r>
      <w:r w:rsidRPr="00AA29FC">
        <w:rPr>
          <w:sz w:val="28"/>
          <w:szCs w:val="28"/>
        </w:rPr>
        <w:t>може</w:t>
      </w:r>
      <w:r w:rsidRPr="00AA29FC">
        <w:rPr>
          <w:spacing w:val="56"/>
          <w:sz w:val="28"/>
          <w:szCs w:val="28"/>
        </w:rPr>
        <w:t xml:space="preserve"> </w:t>
      </w:r>
      <w:r w:rsidRPr="00AA29FC">
        <w:rPr>
          <w:sz w:val="28"/>
          <w:szCs w:val="28"/>
        </w:rPr>
        <w:t>згадати</w:t>
      </w:r>
      <w:r w:rsidRPr="00AA29FC">
        <w:rPr>
          <w:spacing w:val="54"/>
          <w:sz w:val="28"/>
          <w:szCs w:val="28"/>
        </w:rPr>
        <w:t xml:space="preserve"> </w:t>
      </w:r>
      <w:r w:rsidRPr="00AA29FC">
        <w:rPr>
          <w:sz w:val="28"/>
          <w:szCs w:val="28"/>
        </w:rPr>
        <w:t>найпростіші</w:t>
      </w:r>
      <w:r w:rsidRPr="00AA29FC">
        <w:rPr>
          <w:spacing w:val="-67"/>
          <w:sz w:val="28"/>
          <w:szCs w:val="28"/>
        </w:rPr>
        <w:t xml:space="preserve"> </w:t>
      </w:r>
      <w:r w:rsidRPr="00AA29FC">
        <w:rPr>
          <w:sz w:val="28"/>
          <w:szCs w:val="28"/>
        </w:rPr>
        <w:t>факти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–</w:t>
      </w:r>
      <w:r w:rsidRPr="00AA29FC">
        <w:rPr>
          <w:spacing w:val="2"/>
          <w:sz w:val="28"/>
          <w:szCs w:val="28"/>
        </w:rPr>
        <w:t xml:space="preserve"> </w:t>
      </w:r>
      <w:r w:rsidRPr="00AA29FC">
        <w:rPr>
          <w:sz w:val="28"/>
          <w:szCs w:val="28"/>
        </w:rPr>
        <w:t>власне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ім’я,</w:t>
      </w:r>
      <w:r w:rsidRPr="00AA29FC">
        <w:rPr>
          <w:spacing w:val="4"/>
          <w:sz w:val="28"/>
          <w:szCs w:val="28"/>
        </w:rPr>
        <w:t xml:space="preserve"> </w:t>
      </w:r>
      <w:r w:rsidRPr="00AA29FC">
        <w:rPr>
          <w:sz w:val="28"/>
          <w:szCs w:val="28"/>
        </w:rPr>
        <w:t>дату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народження</w:t>
      </w:r>
      <w:r w:rsidRPr="00AA29FC">
        <w:rPr>
          <w:spacing w:val="8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т.</w:t>
      </w:r>
      <w:r w:rsidRPr="00AA29FC">
        <w:rPr>
          <w:spacing w:val="9"/>
          <w:sz w:val="28"/>
          <w:szCs w:val="28"/>
        </w:rPr>
        <w:t xml:space="preserve"> </w:t>
      </w:r>
      <w:r w:rsidRPr="00AA29FC">
        <w:rPr>
          <w:sz w:val="28"/>
          <w:szCs w:val="28"/>
        </w:rPr>
        <w:t>п.);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задуха;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шкірні</w:t>
      </w:r>
      <w:r w:rsidRPr="00AA29FC">
        <w:rPr>
          <w:spacing w:val="-9"/>
          <w:sz w:val="28"/>
          <w:szCs w:val="28"/>
        </w:rPr>
        <w:t xml:space="preserve"> </w:t>
      </w:r>
      <w:r w:rsidRPr="00AA29FC">
        <w:rPr>
          <w:sz w:val="28"/>
          <w:szCs w:val="28"/>
        </w:rPr>
        <w:t>покриви</w:t>
      </w:r>
      <w:r w:rsidRPr="00AA29FC">
        <w:rPr>
          <w:spacing w:val="-6"/>
          <w:sz w:val="28"/>
          <w:szCs w:val="28"/>
        </w:rPr>
        <w:t xml:space="preserve"> </w:t>
      </w:r>
      <w:r w:rsidRPr="00AA29FC">
        <w:rPr>
          <w:sz w:val="28"/>
          <w:szCs w:val="28"/>
        </w:rPr>
        <w:t>здобувають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червонуватого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або</w:t>
      </w:r>
      <w:r w:rsidRPr="00AA29FC">
        <w:rPr>
          <w:spacing w:val="-6"/>
          <w:sz w:val="28"/>
          <w:szCs w:val="28"/>
        </w:rPr>
        <w:t xml:space="preserve"> </w:t>
      </w:r>
      <w:r w:rsidRPr="00AA29FC">
        <w:rPr>
          <w:sz w:val="28"/>
          <w:szCs w:val="28"/>
        </w:rPr>
        <w:t>синюшного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відтінку.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набряклість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легенів;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ураження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головного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мозку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і</w:t>
      </w:r>
      <w:r w:rsidRPr="00AA29FC">
        <w:rPr>
          <w:spacing w:val="-6"/>
          <w:sz w:val="28"/>
          <w:szCs w:val="28"/>
        </w:rPr>
        <w:t xml:space="preserve"> </w:t>
      </w:r>
      <w:r w:rsidRPr="00AA29FC">
        <w:rPr>
          <w:sz w:val="28"/>
          <w:szCs w:val="28"/>
        </w:rPr>
        <w:t>серцевого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м’яза;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AA29FC">
        <w:rPr>
          <w:sz w:val="28"/>
          <w:szCs w:val="28"/>
        </w:rPr>
        <w:t>втрата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свідомості,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смерть.</w:t>
      </w:r>
    </w:p>
    <w:p w:rsidR="00A527D7" w:rsidRPr="00AA29FC" w:rsidRDefault="00A527D7" w:rsidP="00AA29FC">
      <w:pPr>
        <w:pStyle w:val="Heading1"/>
        <w:tabs>
          <w:tab w:val="left" w:pos="1080"/>
        </w:tabs>
        <w:spacing w:line="360" w:lineRule="auto"/>
        <w:ind w:left="0" w:right="0" w:firstLine="720"/>
        <w:jc w:val="both"/>
        <w:rPr>
          <w:b w:val="0"/>
          <w:i/>
        </w:rPr>
      </w:pPr>
      <w:r w:rsidRPr="00AA29FC">
        <w:t>При</w:t>
      </w:r>
      <w:r w:rsidRPr="00AA29FC">
        <w:rPr>
          <w:spacing w:val="-1"/>
        </w:rPr>
        <w:t xml:space="preserve"> </w:t>
      </w:r>
      <w:r w:rsidRPr="00AA29FC">
        <w:t>отруєнні</w:t>
      </w:r>
      <w:r w:rsidRPr="00AA29FC">
        <w:rPr>
          <w:spacing w:val="-4"/>
        </w:rPr>
        <w:t xml:space="preserve"> </w:t>
      </w:r>
      <w:r w:rsidRPr="00AA29FC">
        <w:t>газом</w:t>
      </w:r>
      <w:r w:rsidRPr="00AA29FC">
        <w:rPr>
          <w:spacing w:val="-1"/>
        </w:rPr>
        <w:t xml:space="preserve"> </w:t>
      </w:r>
      <w:r w:rsidRPr="00AA29FC">
        <w:t>необхідно</w:t>
      </w:r>
      <w:r w:rsidRPr="00AA29FC">
        <w:rPr>
          <w:b w:val="0"/>
          <w:i/>
        </w:rPr>
        <w:t>: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вивести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(винести)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потерпілого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свіже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повітря,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покласти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його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на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рівну поверхню, усунувши все, що заважає диханню (розстебнути комір, при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потребі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пасок);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негайно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викликати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швидку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невідкладну</w:t>
      </w:r>
      <w:r w:rsidRPr="00AA29FC">
        <w:rPr>
          <w:spacing w:val="-4"/>
          <w:sz w:val="28"/>
          <w:szCs w:val="28"/>
        </w:rPr>
        <w:t xml:space="preserve"> </w:t>
      </w:r>
      <w:r w:rsidRPr="00AA29FC">
        <w:rPr>
          <w:sz w:val="28"/>
          <w:szCs w:val="28"/>
        </w:rPr>
        <w:t>допомогу;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дати понюхати нашатирний спирт (змочену ватку рухають на відстані</w:t>
      </w:r>
      <w:r w:rsidRPr="00AA29FC">
        <w:rPr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AA29FC">
          <w:rPr>
            <w:sz w:val="28"/>
            <w:szCs w:val="28"/>
          </w:rPr>
          <w:t>10</w:t>
        </w:r>
        <w:r w:rsidRPr="00AA29FC">
          <w:rPr>
            <w:spacing w:val="1"/>
            <w:sz w:val="28"/>
            <w:szCs w:val="28"/>
          </w:rPr>
          <w:t xml:space="preserve"> </w:t>
        </w:r>
        <w:r w:rsidRPr="00AA29FC">
          <w:rPr>
            <w:sz w:val="28"/>
            <w:szCs w:val="28"/>
          </w:rPr>
          <w:t>см</w:t>
        </w:r>
      </w:smartTag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</w:t>
      </w:r>
      <w:r w:rsidRPr="00AA29FC">
        <w:rPr>
          <w:spacing w:val="3"/>
          <w:sz w:val="28"/>
          <w:szCs w:val="28"/>
        </w:rPr>
        <w:t xml:space="preserve"> </w:t>
      </w:r>
      <w:r w:rsidRPr="00AA29FC">
        <w:rPr>
          <w:sz w:val="28"/>
          <w:szCs w:val="28"/>
        </w:rPr>
        <w:t>носа);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за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відсутності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дихання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виконують</w:t>
      </w:r>
      <w:r w:rsidRPr="00AA29FC">
        <w:rPr>
          <w:spacing w:val="-5"/>
          <w:sz w:val="28"/>
          <w:szCs w:val="28"/>
        </w:rPr>
        <w:t xml:space="preserve"> </w:t>
      </w:r>
      <w:r w:rsidRPr="00AA29FC">
        <w:rPr>
          <w:sz w:val="28"/>
          <w:szCs w:val="28"/>
        </w:rPr>
        <w:t>штучне;</w:t>
      </w:r>
    </w:p>
    <w:p w:rsidR="00A527D7" w:rsidRPr="00AA29FC" w:rsidRDefault="00A527D7" w:rsidP="00AA29FC">
      <w:pPr>
        <w:pStyle w:val="ListParagraph"/>
        <w:numPr>
          <w:ilvl w:val="0"/>
          <w:numId w:val="1"/>
        </w:numPr>
        <w:tabs>
          <w:tab w:val="left" w:pos="1080"/>
          <w:tab w:val="left" w:pos="1387"/>
        </w:tabs>
        <w:spacing w:line="360" w:lineRule="auto"/>
        <w:ind w:left="0" w:firstLine="720"/>
        <w:rPr>
          <w:sz w:val="28"/>
          <w:szCs w:val="28"/>
        </w:rPr>
      </w:pPr>
      <w:r w:rsidRPr="00AA29FC">
        <w:rPr>
          <w:sz w:val="28"/>
          <w:szCs w:val="28"/>
        </w:rPr>
        <w:t>при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зупинці</w:t>
      </w:r>
      <w:r w:rsidRPr="00AA29FC">
        <w:rPr>
          <w:spacing w:val="-7"/>
          <w:sz w:val="28"/>
          <w:szCs w:val="28"/>
        </w:rPr>
        <w:t xml:space="preserve"> </w:t>
      </w:r>
      <w:r w:rsidRPr="00AA29FC">
        <w:rPr>
          <w:sz w:val="28"/>
          <w:szCs w:val="28"/>
        </w:rPr>
        <w:t>серця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вдаються</w:t>
      </w:r>
      <w:r w:rsidRPr="00AA29FC">
        <w:rPr>
          <w:spacing w:val="-1"/>
          <w:sz w:val="28"/>
          <w:szCs w:val="28"/>
        </w:rPr>
        <w:t xml:space="preserve"> </w:t>
      </w:r>
      <w:r w:rsidRPr="00AA29FC">
        <w:rPr>
          <w:sz w:val="28"/>
          <w:szCs w:val="28"/>
        </w:rPr>
        <w:t>до</w:t>
      </w:r>
      <w:r w:rsidRPr="00AA29FC">
        <w:rPr>
          <w:spacing w:val="-2"/>
          <w:sz w:val="28"/>
          <w:szCs w:val="28"/>
        </w:rPr>
        <w:t xml:space="preserve"> </w:t>
      </w:r>
      <w:r w:rsidRPr="00AA29FC">
        <w:rPr>
          <w:sz w:val="28"/>
          <w:szCs w:val="28"/>
        </w:rPr>
        <w:t>непрямого</w:t>
      </w:r>
      <w:r w:rsidRPr="00AA29FC">
        <w:rPr>
          <w:spacing w:val="-3"/>
          <w:sz w:val="28"/>
          <w:szCs w:val="28"/>
        </w:rPr>
        <w:t xml:space="preserve"> </w:t>
      </w:r>
      <w:r w:rsidRPr="00AA29FC">
        <w:rPr>
          <w:sz w:val="28"/>
          <w:szCs w:val="28"/>
        </w:rPr>
        <w:t>масажу;</w:t>
      </w:r>
    </w:p>
    <w:p w:rsidR="00A527D7" w:rsidRPr="00AA29FC" w:rsidRDefault="00A527D7" w:rsidP="00AA29FC">
      <w:pPr>
        <w:tabs>
          <w:tab w:val="left" w:pos="1080"/>
        </w:tabs>
        <w:spacing w:line="360" w:lineRule="auto"/>
        <w:ind w:firstLine="720"/>
        <w:rPr>
          <w:sz w:val="28"/>
          <w:szCs w:val="28"/>
        </w:rPr>
      </w:pPr>
      <w:r w:rsidRPr="00AA29FC">
        <w:rPr>
          <w:sz w:val="28"/>
          <w:szCs w:val="28"/>
        </w:rPr>
        <w:t>тепло вкрити, напоїти, постійно розмовляти, стежити щоб потерпілий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не</w:t>
      </w:r>
      <w:r w:rsidRPr="00AA29FC">
        <w:rPr>
          <w:spacing w:val="1"/>
          <w:sz w:val="28"/>
          <w:szCs w:val="28"/>
        </w:rPr>
        <w:t xml:space="preserve"> </w:t>
      </w:r>
      <w:r w:rsidRPr="00AA29FC">
        <w:rPr>
          <w:sz w:val="28"/>
          <w:szCs w:val="28"/>
        </w:rPr>
        <w:t>заснув.</w:t>
      </w:r>
    </w:p>
    <w:sectPr w:rsidR="00A527D7" w:rsidRPr="00AA29FC" w:rsidSect="0052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AE"/>
    <w:rsid w:val="001324AE"/>
    <w:rsid w:val="0021717B"/>
    <w:rsid w:val="0028746B"/>
    <w:rsid w:val="00317196"/>
    <w:rsid w:val="00330A53"/>
    <w:rsid w:val="004008D8"/>
    <w:rsid w:val="004644FB"/>
    <w:rsid w:val="0051402E"/>
    <w:rsid w:val="0052105A"/>
    <w:rsid w:val="006B2D4D"/>
    <w:rsid w:val="00772782"/>
    <w:rsid w:val="008875EC"/>
    <w:rsid w:val="008B27B1"/>
    <w:rsid w:val="00A527D7"/>
    <w:rsid w:val="00AA29FC"/>
    <w:rsid w:val="00E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A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1324AE"/>
    <w:pPr>
      <w:ind w:left="232" w:right="2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4AE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1324AE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24AE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1324AE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4</cp:revision>
  <dcterms:created xsi:type="dcterms:W3CDTF">2022-12-23T17:53:00Z</dcterms:created>
  <dcterms:modified xsi:type="dcterms:W3CDTF">2022-12-27T12:16:00Z</dcterms:modified>
</cp:coreProperties>
</file>