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F9" w:rsidRDefault="00097AF9" w:rsidP="0025733E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  <w:lang w:val="uk-UA"/>
        </w:rPr>
      </w:pPr>
      <w:r w:rsidRPr="0025733E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097AF9" w:rsidRDefault="00097AF9" w:rsidP="0025733E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директора з АГР</w:t>
      </w:r>
    </w:p>
    <w:p w:rsidR="00097AF9" w:rsidRDefault="00097AF9" w:rsidP="0025733E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«_____»______________2020 р.</w:t>
      </w:r>
    </w:p>
    <w:p w:rsidR="00097AF9" w:rsidRDefault="00097AF9" w:rsidP="0025733E">
      <w:pPr>
        <w:spacing w:after="0" w:line="240" w:lineRule="auto"/>
        <w:ind w:left="9912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_____________________В.В.Цап</w:t>
      </w:r>
    </w:p>
    <w:p w:rsidR="00097AF9" w:rsidRPr="0025733E" w:rsidRDefault="00097AF9" w:rsidP="0025733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97AF9" w:rsidRPr="00737EC1" w:rsidRDefault="00097AF9" w:rsidP="0023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EC1">
        <w:rPr>
          <w:rFonts w:ascii="Times New Roman" w:hAnsi="Times New Roman"/>
          <w:b/>
          <w:sz w:val="24"/>
          <w:szCs w:val="24"/>
          <w:lang w:val="uk-UA"/>
        </w:rPr>
        <w:t>РЕЄСТР</w:t>
      </w:r>
    </w:p>
    <w:p w:rsidR="00097AF9" w:rsidRPr="00737EC1" w:rsidRDefault="00097AF9" w:rsidP="002342C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37EC1">
        <w:rPr>
          <w:rFonts w:ascii="Times New Roman" w:hAnsi="Times New Roman"/>
          <w:b/>
          <w:sz w:val="24"/>
          <w:szCs w:val="24"/>
          <w:lang w:val="uk-UA"/>
        </w:rPr>
        <w:t>мешканців гуртожитку № 1 Херсонського політехнічного к</w:t>
      </w:r>
      <w:r>
        <w:rPr>
          <w:rFonts w:ascii="Times New Roman" w:hAnsi="Times New Roman"/>
          <w:b/>
          <w:sz w:val="24"/>
          <w:szCs w:val="24"/>
          <w:lang w:val="uk-UA"/>
        </w:rPr>
        <w:t>оледжу ОНПУ станом на 08.09.2020</w:t>
      </w:r>
      <w:r w:rsidRPr="00737EC1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tbl>
      <w:tblPr>
        <w:tblW w:w="15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20"/>
        <w:gridCol w:w="2632"/>
        <w:gridCol w:w="1344"/>
        <w:gridCol w:w="236"/>
        <w:gridCol w:w="1020"/>
        <w:gridCol w:w="2766"/>
        <w:gridCol w:w="1100"/>
        <w:gridCol w:w="236"/>
        <w:gridCol w:w="1020"/>
        <w:gridCol w:w="2645"/>
        <w:gridCol w:w="1345"/>
      </w:tblGrid>
      <w:tr w:rsidR="00097AF9" w:rsidRPr="00C76F59" w:rsidTr="000A064D">
        <w:tc>
          <w:tcPr>
            <w:tcW w:w="1020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кімнати</w:t>
            </w:r>
          </w:p>
        </w:tc>
        <w:tc>
          <w:tcPr>
            <w:tcW w:w="2632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1344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кімнати</w:t>
            </w:r>
          </w:p>
        </w:tc>
        <w:tc>
          <w:tcPr>
            <w:tcW w:w="2766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1100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групи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кімнати</w:t>
            </w:r>
          </w:p>
        </w:tc>
        <w:tc>
          <w:tcPr>
            <w:tcW w:w="2645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Прізвище, ім’я </w:t>
            </w:r>
          </w:p>
        </w:tc>
        <w:tc>
          <w:tcPr>
            <w:tcW w:w="1345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</w:t>
            </w: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групи</w:t>
            </w:r>
          </w:p>
        </w:tc>
      </w:tr>
      <w:tr w:rsidR="00097AF9" w:rsidRPr="00C76F59" w:rsidTr="000A064D">
        <w:tc>
          <w:tcPr>
            <w:tcW w:w="1020" w:type="dxa"/>
            <w:vMerge w:val="restart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501</w:t>
            </w: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Мілютін Максим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Ткачук Дмитро 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452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Лопушко Дмитро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ind w:hanging="8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Тичина Володимир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481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Красін Дмитро 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452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Стапінський Максим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Баранов Олександр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Буйда Микола 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Шилов Олександр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</w:tr>
      <w:tr w:rsidR="00097AF9" w:rsidRPr="00C76F59" w:rsidTr="000A064D">
        <w:tc>
          <w:tcPr>
            <w:tcW w:w="1020" w:type="dxa"/>
            <w:vMerge w:val="restart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502</w:t>
            </w: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510</w:t>
            </w: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Коваль Олександр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Стельмах Олександр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252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Плотніков Давид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Попов Сергій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251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Яцковський Олексан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Осипов Дмитро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</w:tr>
      <w:tr w:rsidR="00097AF9" w:rsidRPr="00C76F59" w:rsidTr="000A064D">
        <w:tc>
          <w:tcPr>
            <w:tcW w:w="1020" w:type="dxa"/>
            <w:vMerge w:val="restart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503</w:t>
            </w: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Шангін Микола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511</w:t>
            </w: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Фомін Ігор</w:t>
            </w: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519</w:t>
            </w: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Марчук Денис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Богомєдов Данило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Копійко Дмитро 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Смирний Юра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Дудняк Денис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Магіс Владислав 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Понамаренко Олекс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512</w:t>
            </w: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Землянський Богдан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520</w:t>
            </w: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745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Варава Євген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745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411</w:t>
            </w:r>
          </w:p>
        </w:tc>
      </w:tr>
      <w:tr w:rsidR="00097AF9" w:rsidRPr="00C76F59" w:rsidTr="000A064D">
        <w:tc>
          <w:tcPr>
            <w:tcW w:w="1020" w:type="dxa"/>
            <w:vMerge w:val="restart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504</w:t>
            </w: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Тиквенко Юрій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Подшивайлов Марк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745C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Зубков Юрій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745C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411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Карпик Михайло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481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Аркуша Віктор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432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Мельниченко Олексан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513</w:t>
            </w: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Гаркович Денис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521</w:t>
            </w: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Яченков Максим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421</w:t>
            </w:r>
          </w:p>
        </w:tc>
      </w:tr>
      <w:tr w:rsidR="00097AF9" w:rsidRPr="00C76F59" w:rsidTr="000A064D">
        <w:tc>
          <w:tcPr>
            <w:tcW w:w="1020" w:type="dxa"/>
            <w:vMerge w:val="restart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Скирденко Володимир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color w:val="FFFF00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Шапка Олег 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ind w:left="-15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Биков Олег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Юрін Олександр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Биба Владислав 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411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Ісаєв Єгор 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421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Лук'янчук Костянтин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514</w:t>
            </w: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Свириденко Олексан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281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523</w:t>
            </w: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Сцьобал Станісла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</w:p>
        </w:tc>
      </w:tr>
      <w:tr w:rsidR="00097AF9" w:rsidRPr="00C76F59" w:rsidTr="000A064D">
        <w:tc>
          <w:tcPr>
            <w:tcW w:w="1020" w:type="dxa"/>
            <w:vMerge w:val="restart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506</w:t>
            </w: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Чайка Євген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Омельченко Сергій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231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Сухина Віталій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Аскаров Артем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Остахов Андрій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371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Бойко Дмитро 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Решетнюк Дмитро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515</w:t>
            </w: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Бовкун Богдан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525</w:t>
            </w: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Кальченко Євген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</w:p>
        </w:tc>
      </w:tr>
      <w:tr w:rsidR="00097AF9" w:rsidRPr="00C76F59" w:rsidTr="000A064D">
        <w:tc>
          <w:tcPr>
            <w:tcW w:w="1020" w:type="dxa"/>
            <w:vMerge w:val="restart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507</w:t>
            </w: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Устінов Володимир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Білий Денис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Чернієнко Денис</w:t>
            </w: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Баб’як Олексій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Огородник Назар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232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Лясковець Микола 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381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 w:val="restart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516</w:t>
            </w: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Коваленко Андрій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471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7AF9" w:rsidRPr="00C76F59" w:rsidTr="000A064D">
        <w:tc>
          <w:tcPr>
            <w:tcW w:w="1020" w:type="dxa"/>
            <w:vMerge w:val="restart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508</w:t>
            </w: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Місків Олександр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472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5F6331" w:rsidRDefault="00097AF9" w:rsidP="000A064D">
            <w:pPr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33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Нікішенко Віталій  </w:t>
            </w:r>
          </w:p>
        </w:tc>
        <w:tc>
          <w:tcPr>
            <w:tcW w:w="1100" w:type="dxa"/>
            <w:shd w:val="clear" w:color="auto" w:fill="FFFFFF"/>
          </w:tcPr>
          <w:p w:rsidR="00097AF9" w:rsidRPr="005F6331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F6331">
              <w:rPr>
                <w:rFonts w:ascii="Times New Roman" w:hAnsi="Times New Roman"/>
                <w:sz w:val="24"/>
                <w:szCs w:val="24"/>
                <w:lang w:val="uk-UA"/>
              </w:rPr>
              <w:t>221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Шахов Олександр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Шестак Сергій</w:t>
            </w: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241(291)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ind w:left="-156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7AF9" w:rsidRPr="00C76F59" w:rsidTr="000A064D">
        <w:tc>
          <w:tcPr>
            <w:tcW w:w="1020" w:type="dxa"/>
            <w:vMerge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Столярик Владислав</w:t>
            </w:r>
          </w:p>
        </w:tc>
        <w:tc>
          <w:tcPr>
            <w:tcW w:w="1344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6F59">
              <w:rPr>
                <w:rFonts w:ascii="Times New Roman" w:hAnsi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vMerge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97AF9" w:rsidRPr="00C76F59" w:rsidTr="000A064D">
        <w:tc>
          <w:tcPr>
            <w:tcW w:w="1020" w:type="dxa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97AF9" w:rsidRPr="00C76F59" w:rsidRDefault="00097AF9" w:rsidP="00C76F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97AF9" w:rsidRDefault="00097AF9" w:rsidP="00D17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Завідувач гуртожитком № 1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Н.І.Коваль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97AF9" w:rsidRDefault="00097AF9" w:rsidP="00D17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Вихователь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Н.В.Мироненко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097AF9" w:rsidRDefault="00097AF9" w:rsidP="00D17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Всього: 64 особи.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097AF9" w:rsidSect="00D1781A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2C4"/>
    <w:rsid w:val="00061F81"/>
    <w:rsid w:val="00097AF9"/>
    <w:rsid w:val="000A064D"/>
    <w:rsid w:val="000B4F22"/>
    <w:rsid w:val="00151731"/>
    <w:rsid w:val="001E1DFB"/>
    <w:rsid w:val="001E2ACB"/>
    <w:rsid w:val="002342C4"/>
    <w:rsid w:val="0025733E"/>
    <w:rsid w:val="002F2042"/>
    <w:rsid w:val="00304693"/>
    <w:rsid w:val="0036653E"/>
    <w:rsid w:val="00386227"/>
    <w:rsid w:val="003965E5"/>
    <w:rsid w:val="004255AA"/>
    <w:rsid w:val="004A1716"/>
    <w:rsid w:val="004D1EBE"/>
    <w:rsid w:val="004F5768"/>
    <w:rsid w:val="005A30DE"/>
    <w:rsid w:val="005C4DCC"/>
    <w:rsid w:val="005F6331"/>
    <w:rsid w:val="006337CE"/>
    <w:rsid w:val="00685223"/>
    <w:rsid w:val="00737EC1"/>
    <w:rsid w:val="00745CF1"/>
    <w:rsid w:val="00764C90"/>
    <w:rsid w:val="007971BA"/>
    <w:rsid w:val="007A219C"/>
    <w:rsid w:val="007A671C"/>
    <w:rsid w:val="008439A9"/>
    <w:rsid w:val="00853BC8"/>
    <w:rsid w:val="00863146"/>
    <w:rsid w:val="00873A7A"/>
    <w:rsid w:val="008805D8"/>
    <w:rsid w:val="008F24C0"/>
    <w:rsid w:val="00976582"/>
    <w:rsid w:val="009E3CE7"/>
    <w:rsid w:val="00A16177"/>
    <w:rsid w:val="00AA1ABF"/>
    <w:rsid w:val="00AC163B"/>
    <w:rsid w:val="00AC2F39"/>
    <w:rsid w:val="00AF2CFD"/>
    <w:rsid w:val="00B56587"/>
    <w:rsid w:val="00B86791"/>
    <w:rsid w:val="00C452D7"/>
    <w:rsid w:val="00C711CA"/>
    <w:rsid w:val="00C76F59"/>
    <w:rsid w:val="00C8025B"/>
    <w:rsid w:val="00C8376F"/>
    <w:rsid w:val="00C9113C"/>
    <w:rsid w:val="00CE1375"/>
    <w:rsid w:val="00CE1E2D"/>
    <w:rsid w:val="00D10280"/>
    <w:rsid w:val="00D1781A"/>
    <w:rsid w:val="00D9284B"/>
    <w:rsid w:val="00DA3D8B"/>
    <w:rsid w:val="00DD2700"/>
    <w:rsid w:val="00E65259"/>
    <w:rsid w:val="00E8318F"/>
    <w:rsid w:val="00F32962"/>
    <w:rsid w:val="00FA0E2A"/>
    <w:rsid w:val="00FC1C00"/>
    <w:rsid w:val="00FD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2C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291</Words>
  <Characters>1665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Наталия</dc:creator>
  <cp:keywords/>
  <dc:description/>
  <cp:lastModifiedBy>KucenkoAI</cp:lastModifiedBy>
  <cp:revision>7</cp:revision>
  <cp:lastPrinted>2020-09-03T09:57:00Z</cp:lastPrinted>
  <dcterms:created xsi:type="dcterms:W3CDTF">2020-09-08T08:29:00Z</dcterms:created>
  <dcterms:modified xsi:type="dcterms:W3CDTF">2021-04-16T20:54:00Z</dcterms:modified>
</cp:coreProperties>
</file>